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7E" w:rsidRDefault="006A7789">
      <w:pPr>
        <w:rPr>
          <w:rFonts w:ascii="Arnprior" w:hAnsi="Arnprior"/>
          <w:sz w:val="96"/>
          <w:szCs w:val="96"/>
        </w:rPr>
      </w:pPr>
      <w:bookmarkStart w:id="0" w:name="_GoBack"/>
      <w:bookmarkEnd w:id="0"/>
      <w:r>
        <w:rPr>
          <w:rFonts w:ascii="Arnprior" w:hAnsi="Arnprior"/>
          <w:sz w:val="96"/>
          <w:szCs w:val="96"/>
        </w:rPr>
        <w:t>REFERAT</w:t>
      </w:r>
    </w:p>
    <w:p w:rsidR="006A7789" w:rsidRDefault="006A7789">
      <w:pPr>
        <w:pBdr>
          <w:bottom w:val="single" w:sz="6" w:space="1" w:color="auto"/>
        </w:pBdr>
        <w:rPr>
          <w:rFonts w:ascii="Arnprior" w:hAnsi="Arnprior"/>
          <w:sz w:val="56"/>
          <w:szCs w:val="56"/>
        </w:rPr>
      </w:pPr>
      <w:r>
        <w:rPr>
          <w:rFonts w:ascii="Arnprior" w:hAnsi="Arnprior"/>
          <w:sz w:val="56"/>
          <w:szCs w:val="56"/>
        </w:rPr>
        <w:t>Hansakattens gf 21.nov.2017.</w:t>
      </w:r>
    </w:p>
    <w:p w:rsidR="006A7789" w:rsidRDefault="006A7789" w:rsidP="006A7789">
      <w:pPr>
        <w:pStyle w:val="Listeavsnit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Åpning av GF kl. 20.00.</w:t>
      </w:r>
    </w:p>
    <w:p w:rsidR="006A7789" w:rsidRDefault="006A7789" w:rsidP="006A7789">
      <w:pPr>
        <w:pStyle w:val="Listeavsnit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Godkjenning av GF. –OK</w:t>
      </w:r>
    </w:p>
    <w:p w:rsidR="006A7789" w:rsidRDefault="006A7789" w:rsidP="006A7789">
      <w:pPr>
        <w:pStyle w:val="Listeavsnit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Valg av ordstyrer- Anne Fagerlie</w:t>
      </w:r>
      <w:r w:rsidR="00E92097">
        <w:rPr>
          <w:rFonts w:asciiTheme="majorHAnsi" w:hAnsiTheme="majorHAnsi"/>
          <w:sz w:val="28"/>
          <w:szCs w:val="28"/>
        </w:rPr>
        <w:t>.</w:t>
      </w:r>
    </w:p>
    <w:p w:rsidR="00E92097" w:rsidRDefault="00E92097" w:rsidP="00E92097">
      <w:pPr>
        <w:pStyle w:val="Listeavsnit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Valg av 2 referenter : Øyvind Hansen og Gro </w:t>
      </w:r>
      <w:r w:rsidR="005F0F40">
        <w:rPr>
          <w:rFonts w:asciiTheme="majorHAnsi" w:hAnsiTheme="majorHAnsi"/>
          <w:sz w:val="28"/>
          <w:szCs w:val="28"/>
        </w:rPr>
        <w:t xml:space="preserve">Elin </w:t>
      </w:r>
      <w:r>
        <w:rPr>
          <w:rFonts w:asciiTheme="majorHAnsi" w:hAnsiTheme="majorHAnsi"/>
          <w:sz w:val="28"/>
          <w:szCs w:val="28"/>
        </w:rPr>
        <w:t>Torvik.</w:t>
      </w:r>
    </w:p>
    <w:p w:rsidR="00E92097" w:rsidRDefault="00E92097" w:rsidP="00E92097">
      <w:pPr>
        <w:pStyle w:val="Listeavsnit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Tellekorps : Jorunn Ytrestøyl og Sigrid Trygg.</w:t>
      </w:r>
    </w:p>
    <w:p w:rsidR="00E92097" w:rsidRDefault="00E92097" w:rsidP="00E92097">
      <w:pPr>
        <w:pStyle w:val="Listeavsnit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Valg av 2 til å undertegne protokoll : Mai Thomsen og Bjarte Birkeland.</w:t>
      </w:r>
    </w:p>
    <w:p w:rsidR="00E92097" w:rsidRPr="00CC1BE3" w:rsidRDefault="00E92097" w:rsidP="00CC1BE3">
      <w:pPr>
        <w:pStyle w:val="Listeavsnit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Styrets årsberetning : Skrevet og lest av sekretær Øyvind Hansen</w:t>
      </w:r>
      <w:r w:rsidR="00CC1BE3">
        <w:rPr>
          <w:rFonts w:asciiTheme="majorHAnsi" w:hAnsiTheme="majorHAnsi"/>
          <w:sz w:val="28"/>
          <w:szCs w:val="28"/>
        </w:rPr>
        <w:t>. Medlemstallet endret fra 86 til 84.</w:t>
      </w:r>
      <w:r w:rsidR="00D154C0">
        <w:rPr>
          <w:rFonts w:asciiTheme="majorHAnsi" w:hAnsiTheme="majorHAnsi"/>
          <w:sz w:val="28"/>
          <w:szCs w:val="28"/>
        </w:rPr>
        <w:t xml:space="preserve"> GODKJENT.</w:t>
      </w:r>
    </w:p>
    <w:p w:rsidR="00D154C0" w:rsidRPr="00D154C0" w:rsidRDefault="00CC1BE3" w:rsidP="00D154C0">
      <w:pPr>
        <w:pStyle w:val="Listeavsnit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Regnskap : Lest av kasserer Norma Gjerde Landro.</w:t>
      </w:r>
      <w:r w:rsidR="00D154C0">
        <w:rPr>
          <w:rFonts w:asciiTheme="majorHAnsi" w:hAnsiTheme="majorHAnsi"/>
          <w:sz w:val="28"/>
          <w:szCs w:val="28"/>
        </w:rPr>
        <w:t xml:space="preserve"> </w:t>
      </w:r>
    </w:p>
    <w:p w:rsidR="00CC1BE3" w:rsidRDefault="00D154C0" w:rsidP="00D154C0">
      <w:pPr>
        <w:pStyle w:val="Listeavsnit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Korrigering av utg. leie av lager / møtelokale fra kr.7000,- til kr. 8000,-</w:t>
      </w:r>
    </w:p>
    <w:p w:rsidR="00D154C0" w:rsidRDefault="00D154C0" w:rsidP="00D154C0">
      <w:pPr>
        <w:pStyle w:val="Listeavsnit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Div. utgifter endret fra kr. 4500,- til kr. 5500,-</w:t>
      </w:r>
    </w:p>
    <w:p w:rsidR="00D154C0" w:rsidRDefault="00D154C0" w:rsidP="00D154C0">
      <w:pPr>
        <w:pStyle w:val="Listeavsnit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GODKJENT.</w:t>
      </w:r>
    </w:p>
    <w:p w:rsidR="00D154C0" w:rsidRDefault="00D154C0" w:rsidP="00D154C0">
      <w:pPr>
        <w:pStyle w:val="Listeavsnit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Dommerfond.</w:t>
      </w:r>
    </w:p>
    <w:p w:rsidR="00D154C0" w:rsidRDefault="00D154C0" w:rsidP="00D154C0">
      <w:pPr>
        <w:pStyle w:val="Listeavsnit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Jubileumskonto.</w:t>
      </w:r>
    </w:p>
    <w:p w:rsidR="00D154C0" w:rsidRPr="00D154C0" w:rsidRDefault="00D154C0" w:rsidP="00D154C0">
      <w:pPr>
        <w:pStyle w:val="Listeavsnit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Forslag fra styret : Endring av vedtektene for æresmedlemmer.</w:t>
      </w:r>
    </w:p>
    <w:p w:rsidR="00D154C0" w:rsidRDefault="00D154C0" w:rsidP="00D154C0">
      <w:pPr>
        <w:pStyle w:val="Listeavsnit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Fjerne siste setning at æresmedlemmer deltar gratis på årsfester .</w:t>
      </w:r>
    </w:p>
    <w:p w:rsidR="00D154C0" w:rsidRDefault="006353AF" w:rsidP="00D154C0">
      <w:pPr>
        <w:pStyle w:val="Listeavsnit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 : 2       MOT : 16          Blank : 1</w:t>
      </w:r>
    </w:p>
    <w:p w:rsidR="006353AF" w:rsidRDefault="006353AF" w:rsidP="00D154C0">
      <w:pPr>
        <w:pStyle w:val="Listeavsnit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Innbetaling av medlemsavgift endres fra 31.01. til 31.12.</w:t>
      </w:r>
    </w:p>
    <w:p w:rsidR="006353AF" w:rsidRDefault="006353AF" w:rsidP="00D154C0">
      <w:pPr>
        <w:pStyle w:val="Listeavsnit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Dette grunnet overgang til MYCAT.</w:t>
      </w:r>
    </w:p>
    <w:p w:rsidR="006353AF" w:rsidRDefault="006353AF" w:rsidP="00D154C0">
      <w:pPr>
        <w:pStyle w:val="Listeavsnit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 :_ 19</w:t>
      </w:r>
    </w:p>
    <w:p w:rsidR="006353AF" w:rsidRDefault="006353AF" w:rsidP="006353AF">
      <w:pPr>
        <w:pStyle w:val="Listeavsnit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Forslag fra Mai og Tom Thomsen: En person kan ikke ha samme styreverv i mer enn 2 perioder  ( 4 år ) Man kan søke om unntak med begrunnelse på en GF etter de 2 periodene.</w:t>
      </w:r>
    </w:p>
    <w:p w:rsidR="006353AF" w:rsidRDefault="006353AF" w:rsidP="006353AF">
      <w:pPr>
        <w:pStyle w:val="Listeavsnit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 : 8    MOT : 11        Forslaget falt</w:t>
      </w:r>
    </w:p>
    <w:p w:rsidR="006353AF" w:rsidRDefault="006353AF" w:rsidP="006353AF">
      <w:pPr>
        <w:pStyle w:val="Listeavsnit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Forslag fra Jorunn Ytrestøyl og Torill Odland : Ønsker godkjenning på alle varianter på BRI i Golden Tipped (11) og Golden Tabby ( 22,23, 24,25 ) som allerede er godkjent på maskefargede  pr. 30.09.17.</w:t>
      </w:r>
    </w:p>
    <w:p w:rsidR="006353AF" w:rsidRDefault="006353AF" w:rsidP="006353AF">
      <w:pPr>
        <w:pStyle w:val="Listeavsnit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 : 19     GODKJENT.</w:t>
      </w:r>
    </w:p>
    <w:p w:rsidR="006353AF" w:rsidRDefault="006353AF" w:rsidP="006353AF">
      <w:pPr>
        <w:pStyle w:val="Listeavsnit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Forslag fra Jannikke M. Orø : Forslag til ny inndeling .</w:t>
      </w:r>
    </w:p>
    <w:p w:rsidR="006353AF" w:rsidRDefault="006353AF" w:rsidP="006353AF">
      <w:pPr>
        <w:pStyle w:val="Listeavsnit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Kl.12 : fra 4-8 mnd</w:t>
      </w:r>
      <w:r w:rsidR="005F0F40">
        <w:rPr>
          <w:rFonts w:asciiTheme="majorHAnsi" w:hAnsiTheme="majorHAnsi"/>
          <w:sz w:val="28"/>
          <w:szCs w:val="28"/>
        </w:rPr>
        <w:t>.Kattunge / Kitten</w:t>
      </w:r>
    </w:p>
    <w:p w:rsidR="005F0F40" w:rsidRDefault="005F0F40" w:rsidP="006353AF">
      <w:pPr>
        <w:pStyle w:val="Listeavsnit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Kl. 12 a : fra 8-12 mnd.Ungdyr / Youngster</w:t>
      </w:r>
    </w:p>
    <w:p w:rsidR="005F0F40" w:rsidRDefault="005F0F40" w:rsidP="006353AF">
      <w:pPr>
        <w:pStyle w:val="Listeavsnit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Kl.11 : fra 12-16 mnd. Junior.</w:t>
      </w:r>
    </w:p>
    <w:p w:rsidR="005F0F40" w:rsidRDefault="005F0F40" w:rsidP="006353AF">
      <w:pPr>
        <w:pStyle w:val="Listeavsnit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Kl.9 : Fra 12 mnd.8 velger man å stille her for certene fra 12 mnd. kan man ikke gå tilbake å stille i kl.11.</w:t>
      </w:r>
    </w:p>
    <w:p w:rsidR="005F0F40" w:rsidRDefault="005F0F40" w:rsidP="006353AF">
      <w:pPr>
        <w:pStyle w:val="Listeavsnit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Vedtatt at forslaget omarbeides og ved godkjenning kan det gå videre til NRR,s GF.</w:t>
      </w:r>
    </w:p>
    <w:p w:rsidR="005F0F40" w:rsidRDefault="005F0F40" w:rsidP="005F0F40">
      <w:pPr>
        <w:pStyle w:val="Listeavsnit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VALG : </w:t>
      </w:r>
    </w:p>
    <w:p w:rsidR="005F0F40" w:rsidRDefault="005F0F40" w:rsidP="005F0F40">
      <w:pPr>
        <w:pStyle w:val="Listeavsnit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( 2år ) Nestleder : Elin Lundberg ( innstilt ) -12 stemmer.</w:t>
      </w:r>
    </w:p>
    <w:p w:rsidR="005F0F40" w:rsidRDefault="005F0F40" w:rsidP="005F0F40">
      <w:pPr>
        <w:pStyle w:val="Listeavsnit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Øyvind Hansen -   6 stemmer.</w:t>
      </w:r>
    </w:p>
    <w:p w:rsidR="005F0F40" w:rsidRDefault="005F0F40" w:rsidP="005F0F40">
      <w:pPr>
        <w:pStyle w:val="Listeavsnit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( 2 år ) Sekretær : Jannikke M. Orø ( innstilt ) – 8 stemmer</w:t>
      </w:r>
    </w:p>
    <w:p w:rsidR="005F0F40" w:rsidRDefault="005F0F40" w:rsidP="005F0F40">
      <w:pPr>
        <w:pStyle w:val="Listeavsnit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Øyvind Hansen- 11 stemmer</w:t>
      </w:r>
    </w:p>
    <w:p w:rsidR="0064034B" w:rsidRDefault="0064034B" w:rsidP="005F0F40">
      <w:pPr>
        <w:pStyle w:val="Listeavsnit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( 2 år )Styremedlem : Veronica Lund ( innstilt ) – 6 stemmer</w:t>
      </w:r>
    </w:p>
    <w:p w:rsidR="0064034B" w:rsidRDefault="0064034B" w:rsidP="005F0F40">
      <w:pPr>
        <w:pStyle w:val="Listeavsnit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Renate Dahl : 4 stemmer</w:t>
      </w:r>
    </w:p>
    <w:p w:rsidR="0064034B" w:rsidRDefault="0064034B" w:rsidP="005F0F40">
      <w:pPr>
        <w:pStyle w:val="Listeavsnit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Bjørn Lie : 8 stemmer</w:t>
      </w:r>
    </w:p>
    <w:p w:rsidR="0064034B" w:rsidRDefault="0064034B" w:rsidP="005F0F40">
      <w:pPr>
        <w:pStyle w:val="Listeavsnit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( 1 år ) Varamedlem : Wenche Husebø- 18 stemmer-</w:t>
      </w:r>
    </w:p>
    <w:p w:rsidR="0064034B" w:rsidRDefault="0064034B" w:rsidP="005F0F40">
      <w:pPr>
        <w:pStyle w:val="Listeavsnit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( 1 år ) Varamedlem : Harald Kjellevold – 18 stemmer</w:t>
      </w:r>
    </w:p>
    <w:p w:rsidR="0064034B" w:rsidRDefault="0064034B" w:rsidP="005F0F40">
      <w:pPr>
        <w:pStyle w:val="Listeavsnitt"/>
        <w:rPr>
          <w:rFonts w:asciiTheme="majorHAnsi" w:hAnsiTheme="majorHAnsi"/>
          <w:sz w:val="28"/>
          <w:szCs w:val="28"/>
        </w:rPr>
      </w:pPr>
    </w:p>
    <w:p w:rsidR="0064034B" w:rsidRDefault="0064034B" w:rsidP="005F0F40">
      <w:pPr>
        <w:pStyle w:val="Listeavsnit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Valgkomite : Bjarte Birkeland , Gro Elin Torvik og Torill Odland.</w:t>
      </w:r>
    </w:p>
    <w:p w:rsidR="0064034B" w:rsidRDefault="0064034B" w:rsidP="005F0F40">
      <w:pPr>
        <w:pStyle w:val="Listeavsnitt"/>
        <w:rPr>
          <w:rFonts w:asciiTheme="majorHAnsi" w:hAnsiTheme="majorHAnsi"/>
          <w:sz w:val="28"/>
          <w:szCs w:val="28"/>
        </w:rPr>
      </w:pPr>
    </w:p>
    <w:p w:rsidR="005F0F40" w:rsidRDefault="0064034B" w:rsidP="005F0F40">
      <w:pPr>
        <w:pStyle w:val="Listeavsnit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5F0F40">
        <w:rPr>
          <w:rFonts w:asciiTheme="majorHAnsi" w:hAnsiTheme="majorHAnsi"/>
          <w:sz w:val="28"/>
          <w:szCs w:val="28"/>
        </w:rPr>
        <w:t xml:space="preserve">   </w:t>
      </w:r>
    </w:p>
    <w:p w:rsidR="00D154C0" w:rsidRDefault="00D154C0" w:rsidP="00D154C0">
      <w:pPr>
        <w:pStyle w:val="Listeavsnitt"/>
        <w:rPr>
          <w:rFonts w:asciiTheme="majorHAnsi" w:hAnsiTheme="majorHAnsi"/>
          <w:sz w:val="28"/>
          <w:szCs w:val="28"/>
        </w:rPr>
      </w:pPr>
    </w:p>
    <w:p w:rsidR="00D154C0" w:rsidRDefault="00D154C0" w:rsidP="00D154C0">
      <w:pPr>
        <w:pStyle w:val="Listeavsnitt"/>
        <w:rPr>
          <w:rFonts w:asciiTheme="majorHAnsi" w:hAnsiTheme="majorHAnsi"/>
          <w:sz w:val="28"/>
          <w:szCs w:val="28"/>
        </w:rPr>
      </w:pPr>
    </w:p>
    <w:p w:rsidR="00D154C0" w:rsidRDefault="00D154C0" w:rsidP="00D154C0">
      <w:pPr>
        <w:pStyle w:val="Listeavsnitt"/>
        <w:rPr>
          <w:rFonts w:asciiTheme="majorHAnsi" w:hAnsiTheme="majorHAnsi"/>
          <w:sz w:val="28"/>
          <w:szCs w:val="28"/>
        </w:rPr>
      </w:pPr>
    </w:p>
    <w:p w:rsidR="00D154C0" w:rsidRDefault="00D154C0" w:rsidP="00D154C0">
      <w:pPr>
        <w:pStyle w:val="Listeavsnitt"/>
        <w:rPr>
          <w:rFonts w:asciiTheme="majorHAnsi" w:hAnsiTheme="majorHAnsi"/>
          <w:sz w:val="28"/>
          <w:szCs w:val="28"/>
        </w:rPr>
      </w:pPr>
    </w:p>
    <w:p w:rsidR="00D154C0" w:rsidRDefault="00D154C0" w:rsidP="00D154C0">
      <w:pPr>
        <w:pStyle w:val="Listeavsnitt"/>
        <w:rPr>
          <w:rFonts w:asciiTheme="majorHAnsi" w:hAnsiTheme="majorHAnsi"/>
          <w:sz w:val="28"/>
          <w:szCs w:val="28"/>
        </w:rPr>
      </w:pPr>
    </w:p>
    <w:p w:rsidR="00D154C0" w:rsidRPr="00D154C0" w:rsidRDefault="00D154C0" w:rsidP="00D154C0">
      <w:pPr>
        <w:rPr>
          <w:rFonts w:asciiTheme="majorHAnsi" w:hAnsiTheme="majorHAnsi"/>
          <w:sz w:val="28"/>
          <w:szCs w:val="28"/>
        </w:rPr>
      </w:pPr>
    </w:p>
    <w:p w:rsidR="00D154C0" w:rsidRDefault="00D154C0" w:rsidP="00D154C0">
      <w:pPr>
        <w:rPr>
          <w:rFonts w:asciiTheme="majorHAnsi" w:hAnsiTheme="majorHAnsi"/>
          <w:sz w:val="28"/>
          <w:szCs w:val="28"/>
        </w:rPr>
      </w:pPr>
    </w:p>
    <w:p w:rsidR="00D154C0" w:rsidRPr="00D154C0" w:rsidRDefault="00D154C0" w:rsidP="00D154C0">
      <w:pPr>
        <w:rPr>
          <w:rFonts w:asciiTheme="majorHAnsi" w:hAnsiTheme="majorHAnsi"/>
          <w:sz w:val="28"/>
          <w:szCs w:val="28"/>
        </w:rPr>
      </w:pPr>
    </w:p>
    <w:p w:rsidR="00CC1BE3" w:rsidRPr="00CC1BE3" w:rsidRDefault="00CC1BE3" w:rsidP="00CC1BE3">
      <w:pPr>
        <w:rPr>
          <w:rFonts w:asciiTheme="majorHAnsi" w:hAnsiTheme="majorHAnsi"/>
          <w:sz w:val="28"/>
          <w:szCs w:val="28"/>
        </w:rPr>
      </w:pPr>
    </w:p>
    <w:p w:rsidR="00CC1BE3" w:rsidRPr="00CC1BE3" w:rsidRDefault="00CC1BE3" w:rsidP="00CC1BE3">
      <w:pPr>
        <w:pStyle w:val="Listeavsnitt"/>
        <w:rPr>
          <w:rFonts w:asciiTheme="majorHAnsi" w:hAnsiTheme="majorHAnsi"/>
          <w:sz w:val="28"/>
          <w:szCs w:val="28"/>
        </w:rPr>
      </w:pPr>
    </w:p>
    <w:p w:rsidR="00CC1BE3" w:rsidRDefault="00CC1BE3" w:rsidP="00E92097">
      <w:pPr>
        <w:pStyle w:val="Listeavsnitt"/>
        <w:rPr>
          <w:rFonts w:asciiTheme="majorHAnsi" w:hAnsiTheme="majorHAnsi"/>
          <w:sz w:val="28"/>
          <w:szCs w:val="28"/>
        </w:rPr>
      </w:pPr>
    </w:p>
    <w:p w:rsidR="00CC1BE3" w:rsidRDefault="00CC1BE3" w:rsidP="00E92097">
      <w:pPr>
        <w:pStyle w:val="Listeavsnitt"/>
        <w:rPr>
          <w:rFonts w:asciiTheme="majorHAnsi" w:hAnsiTheme="majorHAnsi"/>
          <w:sz w:val="28"/>
          <w:szCs w:val="28"/>
        </w:rPr>
      </w:pPr>
    </w:p>
    <w:p w:rsidR="00CC1BE3" w:rsidRDefault="00CC1BE3" w:rsidP="00E92097">
      <w:pPr>
        <w:pStyle w:val="Listeavsnitt"/>
        <w:rPr>
          <w:rFonts w:asciiTheme="majorHAnsi" w:hAnsiTheme="majorHAnsi"/>
          <w:sz w:val="28"/>
          <w:szCs w:val="28"/>
        </w:rPr>
      </w:pPr>
    </w:p>
    <w:p w:rsidR="00CC1BE3" w:rsidRDefault="00CC1BE3" w:rsidP="00E92097">
      <w:pPr>
        <w:pStyle w:val="Listeavsnit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Regnskap v/ Norma Gjerde Landro</w:t>
      </w:r>
    </w:p>
    <w:p w:rsidR="00CC1BE3" w:rsidRDefault="00CC1BE3" w:rsidP="00E92097">
      <w:pPr>
        <w:pStyle w:val="Listeavsnit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Endring på budsjett 2017/18 : Leie av lager/møtelokale fra kr. 7000,- til kr. 8000,-</w:t>
      </w:r>
    </w:p>
    <w:p w:rsidR="00CC1BE3" w:rsidRDefault="00CC1BE3" w:rsidP="00E92097">
      <w:pPr>
        <w:pStyle w:val="Listeavsnit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Div utgifter endret fra 5500,- til kr. 4500,-</w:t>
      </w:r>
    </w:p>
    <w:p w:rsidR="00CC1BE3" w:rsidRDefault="00CC1BE3" w:rsidP="00E92097">
      <w:pPr>
        <w:pStyle w:val="Listeavsnit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GODKJENT.</w:t>
      </w:r>
    </w:p>
    <w:p w:rsidR="00E92097" w:rsidRDefault="00E92097" w:rsidP="00E92097">
      <w:pPr>
        <w:pStyle w:val="Listeavsnitt"/>
        <w:rPr>
          <w:rFonts w:asciiTheme="majorHAnsi" w:hAnsiTheme="majorHAnsi"/>
          <w:sz w:val="28"/>
          <w:szCs w:val="28"/>
        </w:rPr>
      </w:pPr>
    </w:p>
    <w:p w:rsidR="00E92097" w:rsidRDefault="00E92097" w:rsidP="00E92097">
      <w:pPr>
        <w:pStyle w:val="Listeavsnitt"/>
        <w:rPr>
          <w:rFonts w:asciiTheme="majorHAnsi" w:hAnsiTheme="majorHAnsi"/>
          <w:sz w:val="28"/>
          <w:szCs w:val="28"/>
        </w:rPr>
      </w:pPr>
    </w:p>
    <w:p w:rsidR="00E92097" w:rsidRDefault="00E92097" w:rsidP="00E92097">
      <w:pPr>
        <w:pStyle w:val="Listeavsnit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</w:p>
    <w:p w:rsidR="00E92097" w:rsidRDefault="00E92097" w:rsidP="00E92097">
      <w:pPr>
        <w:pStyle w:val="Listeavsnitt"/>
        <w:rPr>
          <w:rFonts w:asciiTheme="majorHAnsi" w:hAnsiTheme="majorHAnsi"/>
          <w:sz w:val="28"/>
          <w:szCs w:val="28"/>
        </w:rPr>
      </w:pPr>
    </w:p>
    <w:p w:rsidR="00E92097" w:rsidRPr="00E92097" w:rsidRDefault="00E92097" w:rsidP="00E92097">
      <w:pPr>
        <w:pStyle w:val="Listeavsnitt"/>
        <w:rPr>
          <w:rFonts w:asciiTheme="majorHAnsi" w:hAnsiTheme="majorHAnsi"/>
          <w:sz w:val="28"/>
          <w:szCs w:val="28"/>
        </w:rPr>
      </w:pPr>
    </w:p>
    <w:p w:rsidR="00E92097" w:rsidRDefault="00E92097" w:rsidP="00E92097">
      <w:pPr>
        <w:pStyle w:val="Listeavsnitt"/>
        <w:rPr>
          <w:rFonts w:asciiTheme="majorHAnsi" w:hAnsiTheme="majorHAnsi"/>
          <w:sz w:val="28"/>
          <w:szCs w:val="28"/>
        </w:rPr>
      </w:pPr>
    </w:p>
    <w:p w:rsidR="00E92097" w:rsidRPr="006A7789" w:rsidRDefault="00E92097" w:rsidP="00E92097">
      <w:pPr>
        <w:pStyle w:val="Listeavsnitt"/>
        <w:rPr>
          <w:rFonts w:asciiTheme="majorHAnsi" w:hAnsiTheme="majorHAnsi"/>
          <w:sz w:val="28"/>
          <w:szCs w:val="28"/>
        </w:rPr>
      </w:pPr>
    </w:p>
    <w:p w:rsidR="006A7789" w:rsidRDefault="006A7789">
      <w:pPr>
        <w:rPr>
          <w:rFonts w:ascii="Arnprior" w:hAnsi="Arnprior"/>
          <w:sz w:val="56"/>
          <w:szCs w:val="56"/>
        </w:rPr>
      </w:pPr>
    </w:p>
    <w:p w:rsidR="006A7789" w:rsidRPr="006A7789" w:rsidRDefault="006A7789">
      <w:pPr>
        <w:rPr>
          <w:rFonts w:asciiTheme="majorHAnsi" w:hAnsiTheme="majorHAnsi"/>
          <w:sz w:val="28"/>
          <w:szCs w:val="28"/>
        </w:rPr>
      </w:pPr>
    </w:p>
    <w:sectPr w:rsidR="006A7789" w:rsidRPr="006A7789" w:rsidSect="00E6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nprior">
    <w:altName w:val="Times New Roman"/>
    <w:charset w:val="00"/>
    <w:family w:val="auto"/>
    <w:pitch w:val="variable"/>
    <w:sig w:usb0="00000001" w:usb1="0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04C"/>
    <w:multiLevelType w:val="hybridMultilevel"/>
    <w:tmpl w:val="B3D6A0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4499F"/>
    <w:multiLevelType w:val="hybridMultilevel"/>
    <w:tmpl w:val="BEE291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89"/>
    <w:rsid w:val="00185CB4"/>
    <w:rsid w:val="003757CB"/>
    <w:rsid w:val="00553DFB"/>
    <w:rsid w:val="005F0F40"/>
    <w:rsid w:val="006353AF"/>
    <w:rsid w:val="0064034B"/>
    <w:rsid w:val="006A7789"/>
    <w:rsid w:val="00852696"/>
    <w:rsid w:val="00CC1BE3"/>
    <w:rsid w:val="00D154C0"/>
    <w:rsid w:val="00E6527E"/>
    <w:rsid w:val="00E9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7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A7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7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A7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A15257C7</Template>
  <TotalTime>0</TotalTime>
  <Pages>3</Pages>
  <Words>407</Words>
  <Characters>2162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Øyvind Hansen</dc:creator>
  <cp:lastModifiedBy>Torill Odland</cp:lastModifiedBy>
  <cp:revision>2</cp:revision>
  <dcterms:created xsi:type="dcterms:W3CDTF">2018-04-03T09:11:00Z</dcterms:created>
  <dcterms:modified xsi:type="dcterms:W3CDTF">2018-04-03T09:11:00Z</dcterms:modified>
</cp:coreProperties>
</file>